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A6" w:rsidRPr="00BD6377" w:rsidRDefault="00163EA6" w:rsidP="00163EA6">
      <w:pPr>
        <w:jc w:val="center"/>
        <w:rPr>
          <w:w w:val="200"/>
          <w:sz w:val="28"/>
          <w:szCs w:val="28"/>
        </w:rPr>
      </w:pPr>
      <w:bookmarkStart w:id="0" w:name="_GoBack"/>
      <w:bookmarkEnd w:id="0"/>
      <w:r w:rsidRPr="00BD6377">
        <w:rPr>
          <w:rFonts w:hint="eastAsia"/>
          <w:w w:val="200"/>
          <w:sz w:val="28"/>
          <w:szCs w:val="28"/>
        </w:rPr>
        <w:t>送</w:t>
      </w:r>
      <w:r>
        <w:rPr>
          <w:rFonts w:hint="eastAsia"/>
          <w:w w:val="200"/>
          <w:sz w:val="28"/>
          <w:szCs w:val="28"/>
        </w:rPr>
        <w:t xml:space="preserve">　</w:t>
      </w:r>
      <w:r w:rsidRPr="00BD6377">
        <w:rPr>
          <w:rFonts w:hint="eastAsia"/>
          <w:w w:val="200"/>
          <w:sz w:val="28"/>
          <w:szCs w:val="28"/>
        </w:rPr>
        <w:t>信</w:t>
      </w:r>
      <w:r>
        <w:rPr>
          <w:rFonts w:hint="eastAsia"/>
          <w:w w:val="200"/>
          <w:sz w:val="28"/>
          <w:szCs w:val="28"/>
        </w:rPr>
        <w:t xml:space="preserve">　</w:t>
      </w:r>
      <w:r w:rsidRPr="00BD6377">
        <w:rPr>
          <w:rFonts w:hint="eastAsia"/>
          <w:w w:val="200"/>
          <w:sz w:val="28"/>
          <w:szCs w:val="28"/>
        </w:rPr>
        <w:t>票</w:t>
      </w:r>
      <w:r>
        <w:rPr>
          <w:rFonts w:hint="eastAsia"/>
          <w:w w:val="200"/>
          <w:sz w:val="28"/>
          <w:szCs w:val="28"/>
        </w:rPr>
        <w:t>(</w:t>
      </w:r>
      <w:r>
        <w:rPr>
          <w:rFonts w:hint="eastAsia"/>
          <w:w w:val="200"/>
          <w:sz w:val="28"/>
          <w:szCs w:val="28"/>
        </w:rPr>
        <w:t>領収書申込用</w:t>
      </w:r>
      <w:r>
        <w:rPr>
          <w:rFonts w:hint="eastAsia"/>
          <w:w w:val="200"/>
          <w:sz w:val="28"/>
          <w:szCs w:val="28"/>
        </w:rPr>
        <w:t>)</w:t>
      </w:r>
    </w:p>
    <w:tbl>
      <w:tblPr>
        <w:tblW w:w="8326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6783"/>
      </w:tblGrid>
      <w:tr w:rsidR="00163EA6" w:rsidTr="00DF3900">
        <w:trPr>
          <w:trHeight w:val="982"/>
        </w:trPr>
        <w:tc>
          <w:tcPr>
            <w:tcW w:w="1543" w:type="dxa"/>
            <w:vAlign w:val="center"/>
          </w:tcPr>
          <w:p w:rsidR="00163EA6" w:rsidRPr="00BD6377" w:rsidRDefault="00163EA6" w:rsidP="00DF3900">
            <w:pPr>
              <w:jc w:val="center"/>
              <w:rPr>
                <w:sz w:val="28"/>
                <w:szCs w:val="28"/>
              </w:rPr>
            </w:pPr>
            <w:r w:rsidRPr="00BD6377">
              <w:rPr>
                <w:rFonts w:hint="eastAsia"/>
                <w:sz w:val="28"/>
                <w:szCs w:val="28"/>
              </w:rPr>
              <w:t>送信先</w:t>
            </w:r>
          </w:p>
        </w:tc>
        <w:tc>
          <w:tcPr>
            <w:tcW w:w="6783" w:type="dxa"/>
            <w:vAlign w:val="center"/>
          </w:tcPr>
          <w:p w:rsidR="00163EA6" w:rsidRDefault="00163EA6" w:rsidP="00DF3900">
            <w:pPr>
              <w:rPr>
                <w:szCs w:val="21"/>
              </w:rPr>
            </w:pPr>
            <w:r w:rsidRPr="009363AD">
              <w:rPr>
                <w:rFonts w:hint="eastAsia"/>
                <w:szCs w:val="21"/>
              </w:rPr>
              <w:t>〒</w:t>
            </w:r>
            <w:r w:rsidRPr="009363AD">
              <w:rPr>
                <w:rFonts w:hint="eastAsia"/>
                <w:szCs w:val="21"/>
              </w:rPr>
              <w:t>790-85</w:t>
            </w:r>
            <w:r>
              <w:rPr>
                <w:rFonts w:hint="eastAsia"/>
                <w:szCs w:val="21"/>
              </w:rPr>
              <w:t>21</w:t>
            </w:r>
            <w:r w:rsidRPr="009363AD">
              <w:rPr>
                <w:rFonts w:hint="eastAsia"/>
                <w:szCs w:val="21"/>
              </w:rPr>
              <w:t xml:space="preserve">　愛媛県</w:t>
            </w:r>
            <w:r>
              <w:rPr>
                <w:rFonts w:hint="eastAsia"/>
                <w:szCs w:val="21"/>
              </w:rPr>
              <w:t>松山市持田町二丁目２－１２</w:t>
            </w:r>
          </w:p>
          <w:p w:rsidR="00163EA6" w:rsidRDefault="00163EA6" w:rsidP="00DF39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363AD">
              <w:rPr>
                <w:rFonts w:hint="eastAsia"/>
                <w:szCs w:val="21"/>
              </w:rPr>
              <w:t>愛媛県立</w:t>
            </w:r>
            <w:r>
              <w:rPr>
                <w:rFonts w:hint="eastAsia"/>
                <w:szCs w:val="21"/>
              </w:rPr>
              <w:t>松山東</w:t>
            </w:r>
            <w:r w:rsidRPr="009363AD">
              <w:rPr>
                <w:rFonts w:hint="eastAsia"/>
                <w:szCs w:val="21"/>
              </w:rPr>
              <w:t>高等学校内</w:t>
            </w:r>
          </w:p>
          <w:p w:rsidR="00163EA6" w:rsidRDefault="00163EA6" w:rsidP="00DF3900">
            <w:pPr>
              <w:rPr>
                <w:sz w:val="22"/>
              </w:rPr>
            </w:pPr>
            <w:r w:rsidRPr="009363AD">
              <w:rPr>
                <w:rFonts w:hint="eastAsia"/>
                <w:sz w:val="22"/>
              </w:rPr>
              <w:t>愛媛県高等学校教育研究会理科部会事務局</w:t>
            </w:r>
            <w:r>
              <w:rPr>
                <w:rFonts w:hint="eastAsia"/>
                <w:sz w:val="22"/>
              </w:rPr>
              <w:t xml:space="preserve">　</w:t>
            </w:r>
            <w:r w:rsidR="004353B4">
              <w:rPr>
                <w:rFonts w:hint="eastAsia"/>
                <w:sz w:val="22"/>
              </w:rPr>
              <w:t>網江　浩</w:t>
            </w:r>
            <w:r>
              <w:rPr>
                <w:rFonts w:hint="eastAsia"/>
                <w:sz w:val="22"/>
              </w:rPr>
              <w:t xml:space="preserve">　宛</w:t>
            </w:r>
          </w:p>
          <w:p w:rsidR="00163EA6" w:rsidRDefault="00163EA6" w:rsidP="00DF3900">
            <w:pPr>
              <w:rPr>
                <w:sz w:val="22"/>
              </w:rPr>
            </w:pPr>
            <w:r>
              <w:rPr>
                <w:sz w:val="22"/>
              </w:rPr>
              <w:t>F</w:t>
            </w:r>
            <w:r>
              <w:rPr>
                <w:rFonts w:hint="eastAsia"/>
                <w:sz w:val="22"/>
              </w:rPr>
              <w:t>ax</w:t>
            </w:r>
            <w:r>
              <w:rPr>
                <w:rFonts w:hint="eastAsia"/>
                <w:sz w:val="22"/>
              </w:rPr>
              <w:t xml:space="preserve">　　事務局　　</w:t>
            </w:r>
            <w:r>
              <w:rPr>
                <w:rFonts w:hint="eastAsia"/>
                <w:sz w:val="22"/>
              </w:rPr>
              <w:t>089-945-7676(</w:t>
            </w:r>
            <w:r>
              <w:rPr>
                <w:rFonts w:hint="eastAsia"/>
                <w:sz w:val="22"/>
              </w:rPr>
              <w:t>電話兼用</w:t>
            </w:r>
            <w:r>
              <w:rPr>
                <w:rFonts w:hint="eastAsia"/>
                <w:sz w:val="22"/>
              </w:rPr>
              <w:t>)</w:t>
            </w:r>
          </w:p>
          <w:p w:rsidR="00163EA6" w:rsidRDefault="00163EA6" w:rsidP="00DF3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学　校　　</w:t>
            </w:r>
            <w:r>
              <w:rPr>
                <w:rFonts w:hint="eastAsia"/>
                <w:sz w:val="22"/>
              </w:rPr>
              <w:t>089-943-0187</w:t>
            </w:r>
          </w:p>
          <w:p w:rsidR="00163EA6" w:rsidRPr="00982123" w:rsidRDefault="00163EA6" w:rsidP="00DF39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E-mail: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 w:rsidRPr="00DA61F1">
              <w:rPr>
                <w:rStyle w:val="a6"/>
                <w:rFonts w:hint="eastAsia"/>
                <w:sz w:val="22"/>
              </w:rPr>
              <w:t>rika-bukai@esnet.ed.jp</w:t>
            </w:r>
          </w:p>
        </w:tc>
      </w:tr>
      <w:tr w:rsidR="00163EA6" w:rsidTr="00DF3900">
        <w:trPr>
          <w:trHeight w:val="90"/>
        </w:trPr>
        <w:tc>
          <w:tcPr>
            <w:tcW w:w="1543" w:type="dxa"/>
            <w:vAlign w:val="center"/>
          </w:tcPr>
          <w:p w:rsidR="00163EA6" w:rsidRPr="00DC6E36" w:rsidRDefault="00163EA6" w:rsidP="00DF3900">
            <w:pPr>
              <w:jc w:val="center"/>
              <w:rPr>
                <w:sz w:val="24"/>
              </w:rPr>
            </w:pPr>
            <w:r w:rsidRPr="00DC6E36">
              <w:rPr>
                <w:rFonts w:hint="eastAsia"/>
                <w:sz w:val="24"/>
              </w:rPr>
              <w:t>発信日</w:t>
            </w:r>
          </w:p>
        </w:tc>
        <w:tc>
          <w:tcPr>
            <w:tcW w:w="6783" w:type="dxa"/>
            <w:vAlign w:val="center"/>
          </w:tcPr>
          <w:p w:rsidR="00163EA6" w:rsidRPr="00DC6E36" w:rsidRDefault="00374856" w:rsidP="00DF3900">
            <w:pPr>
              <w:jc w:val="center"/>
              <w:rPr>
                <w:w w:val="150"/>
                <w:sz w:val="24"/>
              </w:rPr>
            </w:pPr>
            <w:r>
              <w:rPr>
                <w:rFonts w:hint="eastAsia"/>
                <w:w w:val="150"/>
                <w:sz w:val="24"/>
              </w:rPr>
              <w:t>令和</w:t>
            </w:r>
            <w:r w:rsidR="00F510C2">
              <w:rPr>
                <w:rFonts w:hint="eastAsia"/>
                <w:w w:val="150"/>
                <w:sz w:val="24"/>
              </w:rPr>
              <w:t>２</w:t>
            </w:r>
            <w:r w:rsidR="00163EA6" w:rsidRPr="00DC6E36">
              <w:rPr>
                <w:rFonts w:hint="eastAsia"/>
                <w:w w:val="150"/>
                <w:sz w:val="24"/>
              </w:rPr>
              <w:t>年</w:t>
            </w:r>
            <w:r w:rsidR="00163EA6" w:rsidRPr="00DC6E36">
              <w:rPr>
                <w:rFonts w:hint="eastAsia"/>
                <w:w w:val="150"/>
                <w:sz w:val="24"/>
              </w:rPr>
              <w:t xml:space="preserve">    </w:t>
            </w:r>
            <w:r w:rsidR="00163EA6" w:rsidRPr="00DC6E36">
              <w:rPr>
                <w:rFonts w:hint="eastAsia"/>
                <w:w w:val="150"/>
                <w:sz w:val="24"/>
              </w:rPr>
              <w:t>月</w:t>
            </w:r>
            <w:r w:rsidR="00163EA6" w:rsidRPr="00DC6E36">
              <w:rPr>
                <w:rFonts w:hint="eastAsia"/>
                <w:w w:val="150"/>
                <w:sz w:val="24"/>
              </w:rPr>
              <w:t xml:space="preserve">    </w:t>
            </w:r>
            <w:r w:rsidR="00163EA6" w:rsidRPr="00DC6E36">
              <w:rPr>
                <w:rFonts w:hint="eastAsia"/>
                <w:w w:val="150"/>
                <w:sz w:val="24"/>
              </w:rPr>
              <w:t>日（</w:t>
            </w:r>
            <w:r w:rsidR="00163EA6" w:rsidRPr="00DC6E36">
              <w:rPr>
                <w:rFonts w:hint="eastAsia"/>
                <w:w w:val="150"/>
                <w:sz w:val="24"/>
              </w:rPr>
              <w:t xml:space="preserve">    </w:t>
            </w:r>
            <w:r w:rsidR="00163EA6" w:rsidRPr="00DC6E36">
              <w:rPr>
                <w:rFonts w:hint="eastAsia"/>
                <w:w w:val="150"/>
                <w:sz w:val="24"/>
              </w:rPr>
              <w:t>）</w:t>
            </w:r>
          </w:p>
        </w:tc>
      </w:tr>
      <w:tr w:rsidR="00163EA6" w:rsidTr="00DF3900">
        <w:trPr>
          <w:trHeight w:val="933"/>
        </w:trPr>
        <w:tc>
          <w:tcPr>
            <w:tcW w:w="1543" w:type="dxa"/>
            <w:vAlign w:val="center"/>
          </w:tcPr>
          <w:p w:rsidR="00163EA6" w:rsidRPr="00BD6377" w:rsidRDefault="00163EA6" w:rsidP="00DF3900">
            <w:pPr>
              <w:jc w:val="center"/>
              <w:rPr>
                <w:sz w:val="28"/>
                <w:szCs w:val="28"/>
              </w:rPr>
            </w:pPr>
            <w:r w:rsidRPr="00BD6377">
              <w:rPr>
                <w:rFonts w:hint="eastAsia"/>
                <w:sz w:val="28"/>
                <w:szCs w:val="28"/>
              </w:rPr>
              <w:t>通信文</w:t>
            </w:r>
          </w:p>
        </w:tc>
        <w:tc>
          <w:tcPr>
            <w:tcW w:w="6783" w:type="dxa"/>
          </w:tcPr>
          <w:p w:rsidR="00163EA6" w:rsidRDefault="00163EA6" w:rsidP="00DF3900">
            <w:pPr>
              <w:ind w:firstLineChars="100" w:firstLine="315"/>
              <w:rPr>
                <w:w w:val="150"/>
              </w:rPr>
            </w:pPr>
            <w:r>
              <w:rPr>
                <w:rFonts w:hint="eastAsia"/>
                <w:w w:val="150"/>
              </w:rPr>
              <w:t>領収書が必要な学校は、この</w:t>
            </w:r>
            <w:r>
              <w:rPr>
                <w:rFonts w:hint="eastAsia"/>
                <w:w w:val="150"/>
              </w:rPr>
              <w:t>FAX</w:t>
            </w:r>
            <w:r>
              <w:rPr>
                <w:rFonts w:hint="eastAsia"/>
                <w:w w:val="150"/>
              </w:rPr>
              <w:t>送信用紙に必要事項を記入の上、送信してください。</w:t>
            </w:r>
          </w:p>
          <w:p w:rsidR="00163EA6" w:rsidRDefault="00163EA6" w:rsidP="00DF3900">
            <w:pPr>
              <w:ind w:firstLineChars="100" w:firstLine="315"/>
              <w:rPr>
                <w:w w:val="150"/>
              </w:rPr>
            </w:pPr>
            <w:r>
              <w:rPr>
                <w:rFonts w:hint="eastAsia"/>
                <w:w w:val="150"/>
              </w:rPr>
              <w:t>後日、お送りします。</w:t>
            </w:r>
          </w:p>
          <w:p w:rsidR="00163EA6" w:rsidRPr="00D65FC9" w:rsidRDefault="00163EA6" w:rsidP="00DF3900">
            <w:pPr>
              <w:ind w:firstLineChars="100" w:firstLine="315"/>
              <w:rPr>
                <w:w w:val="150"/>
              </w:rPr>
            </w:pPr>
            <w:r>
              <w:rPr>
                <w:rFonts w:hint="eastAsia"/>
                <w:w w:val="150"/>
              </w:rPr>
              <w:t>７月</w:t>
            </w:r>
            <w:r w:rsidR="00374856">
              <w:rPr>
                <w:rFonts w:hint="eastAsia"/>
                <w:w w:val="150"/>
              </w:rPr>
              <w:t>１７</w:t>
            </w:r>
            <w:r>
              <w:rPr>
                <w:rFonts w:hint="eastAsia"/>
                <w:w w:val="150"/>
              </w:rPr>
              <w:t>日（金）を締め切りといたします。</w:t>
            </w:r>
          </w:p>
        </w:tc>
      </w:tr>
      <w:tr w:rsidR="00163EA6" w:rsidTr="00DF3900">
        <w:trPr>
          <w:trHeight w:val="3615"/>
        </w:trPr>
        <w:tc>
          <w:tcPr>
            <w:tcW w:w="8326" w:type="dxa"/>
            <w:gridSpan w:val="2"/>
          </w:tcPr>
          <w:p w:rsidR="00163EA6" w:rsidRPr="003B2896" w:rsidRDefault="00163EA6" w:rsidP="00DF3900"/>
          <w:tbl>
            <w:tblPr>
              <w:tblW w:w="8014" w:type="dxa"/>
              <w:tblInd w:w="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30"/>
              <w:gridCol w:w="4784"/>
            </w:tblGrid>
            <w:tr w:rsidR="00163EA6" w:rsidTr="00DF3900">
              <w:trPr>
                <w:trHeight w:val="60"/>
              </w:trPr>
              <w:tc>
                <w:tcPr>
                  <w:tcW w:w="3230" w:type="dxa"/>
                  <w:vAlign w:val="center"/>
                </w:tcPr>
                <w:p w:rsidR="00163EA6" w:rsidRPr="00DC6E36" w:rsidRDefault="00163EA6" w:rsidP="00DF3900">
                  <w:pPr>
                    <w:jc w:val="center"/>
                    <w:rPr>
                      <w:sz w:val="24"/>
                    </w:rPr>
                  </w:pPr>
                  <w:r w:rsidRPr="00DC6E36">
                    <w:rPr>
                      <w:rFonts w:hint="eastAsia"/>
                      <w:sz w:val="24"/>
                    </w:rPr>
                    <w:t>学　校　名</w:t>
                  </w:r>
                </w:p>
              </w:tc>
              <w:tc>
                <w:tcPr>
                  <w:tcW w:w="4784" w:type="dxa"/>
                  <w:vAlign w:val="center"/>
                </w:tcPr>
                <w:p w:rsidR="00163EA6" w:rsidRPr="00DC6E36" w:rsidRDefault="00163EA6" w:rsidP="00DF3900">
                  <w:pPr>
                    <w:jc w:val="center"/>
                    <w:rPr>
                      <w:sz w:val="24"/>
                    </w:rPr>
                  </w:pPr>
                  <w:r w:rsidRPr="00DC6E36">
                    <w:rPr>
                      <w:rFonts w:hint="eastAsia"/>
                      <w:sz w:val="24"/>
                    </w:rPr>
                    <w:t>担　当　職　氏　名</w:t>
                  </w:r>
                </w:p>
              </w:tc>
            </w:tr>
            <w:tr w:rsidR="00163EA6" w:rsidTr="00DF3900">
              <w:trPr>
                <w:trHeight w:val="774"/>
              </w:trPr>
              <w:tc>
                <w:tcPr>
                  <w:tcW w:w="3230" w:type="dxa"/>
                  <w:vAlign w:val="center"/>
                </w:tcPr>
                <w:p w:rsidR="00163EA6" w:rsidRPr="00BD6377" w:rsidRDefault="00163EA6" w:rsidP="00DF39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4" w:type="dxa"/>
                  <w:vAlign w:val="center"/>
                </w:tcPr>
                <w:p w:rsidR="00163EA6" w:rsidRDefault="00163EA6" w:rsidP="00DF390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63EA6" w:rsidRDefault="00163EA6" w:rsidP="00DF3900">
            <w:pPr>
              <w:ind w:left="210" w:hangingChars="100" w:hanging="210"/>
              <w:rPr>
                <w:szCs w:val="21"/>
              </w:rPr>
            </w:pPr>
          </w:p>
          <w:p w:rsidR="00163EA6" w:rsidRPr="002F5F5C" w:rsidRDefault="00163EA6" w:rsidP="00DF3900">
            <w:pPr>
              <w:ind w:leftChars="100" w:left="210"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探究及び科学と人間生活実験ノートの代金を振り込みましたので、領収書をお送りください。</w:t>
            </w:r>
          </w:p>
        </w:tc>
      </w:tr>
    </w:tbl>
    <w:p w:rsidR="00163EA6" w:rsidRPr="002F5F5C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p w:rsidR="00163EA6" w:rsidRDefault="00163EA6" w:rsidP="00163EA6"/>
    <w:sectPr w:rsidR="00163EA6" w:rsidSect="004A76D7">
      <w:pgSz w:w="11907" w:h="16840" w:code="9"/>
      <w:pgMar w:top="1134" w:right="1134" w:bottom="1134" w:left="1134" w:header="284" w:footer="992" w:gutter="0"/>
      <w:cols w:space="42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F5" w:rsidRDefault="00C953F5" w:rsidP="003C438A">
      <w:r>
        <w:separator/>
      </w:r>
    </w:p>
  </w:endnote>
  <w:endnote w:type="continuationSeparator" w:id="0">
    <w:p w:rsidR="00C953F5" w:rsidRDefault="00C953F5" w:rsidP="003C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F5" w:rsidRDefault="00C953F5" w:rsidP="003C438A">
      <w:r>
        <w:separator/>
      </w:r>
    </w:p>
  </w:footnote>
  <w:footnote w:type="continuationSeparator" w:id="0">
    <w:p w:rsidR="00C953F5" w:rsidRDefault="00C953F5" w:rsidP="003C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5B"/>
    <w:rsid w:val="00004BD4"/>
    <w:rsid w:val="00022765"/>
    <w:rsid w:val="00032B83"/>
    <w:rsid w:val="00062AAE"/>
    <w:rsid w:val="00066089"/>
    <w:rsid w:val="00074611"/>
    <w:rsid w:val="000826EA"/>
    <w:rsid w:val="000A7E89"/>
    <w:rsid w:val="000E11BF"/>
    <w:rsid w:val="000E771C"/>
    <w:rsid w:val="000F41B9"/>
    <w:rsid w:val="000F648E"/>
    <w:rsid w:val="00117718"/>
    <w:rsid w:val="00121F5F"/>
    <w:rsid w:val="00126D2F"/>
    <w:rsid w:val="00133E35"/>
    <w:rsid w:val="001353FD"/>
    <w:rsid w:val="00153CAD"/>
    <w:rsid w:val="00163EA6"/>
    <w:rsid w:val="00183B61"/>
    <w:rsid w:val="00184B82"/>
    <w:rsid w:val="00190706"/>
    <w:rsid w:val="001C4650"/>
    <w:rsid w:val="001E73EA"/>
    <w:rsid w:val="001F5EB7"/>
    <w:rsid w:val="002019BA"/>
    <w:rsid w:val="002142DF"/>
    <w:rsid w:val="00280729"/>
    <w:rsid w:val="00287596"/>
    <w:rsid w:val="00291858"/>
    <w:rsid w:val="00296874"/>
    <w:rsid w:val="002A70E2"/>
    <w:rsid w:val="002D3C0C"/>
    <w:rsid w:val="002D5A63"/>
    <w:rsid w:val="002D7501"/>
    <w:rsid w:val="0030097A"/>
    <w:rsid w:val="0031185C"/>
    <w:rsid w:val="00321120"/>
    <w:rsid w:val="003213EB"/>
    <w:rsid w:val="00324454"/>
    <w:rsid w:val="00343465"/>
    <w:rsid w:val="003705A5"/>
    <w:rsid w:val="00374856"/>
    <w:rsid w:val="00385D66"/>
    <w:rsid w:val="00390CCF"/>
    <w:rsid w:val="0039166C"/>
    <w:rsid w:val="003C438A"/>
    <w:rsid w:val="003F2158"/>
    <w:rsid w:val="003F3765"/>
    <w:rsid w:val="00404FAC"/>
    <w:rsid w:val="00413C9D"/>
    <w:rsid w:val="004353B4"/>
    <w:rsid w:val="00456AFF"/>
    <w:rsid w:val="0047169B"/>
    <w:rsid w:val="00477523"/>
    <w:rsid w:val="00487DAD"/>
    <w:rsid w:val="00493073"/>
    <w:rsid w:val="0049464F"/>
    <w:rsid w:val="00494924"/>
    <w:rsid w:val="004A1255"/>
    <w:rsid w:val="004A76D7"/>
    <w:rsid w:val="004C7F1C"/>
    <w:rsid w:val="0052164E"/>
    <w:rsid w:val="00595096"/>
    <w:rsid w:val="005C5DE4"/>
    <w:rsid w:val="005C5F2C"/>
    <w:rsid w:val="005D1533"/>
    <w:rsid w:val="005D417D"/>
    <w:rsid w:val="006015BC"/>
    <w:rsid w:val="00603336"/>
    <w:rsid w:val="00603E51"/>
    <w:rsid w:val="00636C15"/>
    <w:rsid w:val="00652D5E"/>
    <w:rsid w:val="0065776C"/>
    <w:rsid w:val="006702BE"/>
    <w:rsid w:val="006C29DF"/>
    <w:rsid w:val="006E2989"/>
    <w:rsid w:val="006E2D14"/>
    <w:rsid w:val="006F3D40"/>
    <w:rsid w:val="00710E86"/>
    <w:rsid w:val="00722AEE"/>
    <w:rsid w:val="00723ACB"/>
    <w:rsid w:val="00724A8F"/>
    <w:rsid w:val="00725AFC"/>
    <w:rsid w:val="00725B5C"/>
    <w:rsid w:val="0074013E"/>
    <w:rsid w:val="007407E1"/>
    <w:rsid w:val="0074269C"/>
    <w:rsid w:val="00774CAB"/>
    <w:rsid w:val="00785CC2"/>
    <w:rsid w:val="007B3CD4"/>
    <w:rsid w:val="007B733D"/>
    <w:rsid w:val="007C3BA7"/>
    <w:rsid w:val="007E796A"/>
    <w:rsid w:val="00802537"/>
    <w:rsid w:val="0081640D"/>
    <w:rsid w:val="008633FE"/>
    <w:rsid w:val="00863E03"/>
    <w:rsid w:val="00871645"/>
    <w:rsid w:val="00877006"/>
    <w:rsid w:val="0089269D"/>
    <w:rsid w:val="008A4CE7"/>
    <w:rsid w:val="008C2E79"/>
    <w:rsid w:val="008D1E05"/>
    <w:rsid w:val="008D2AE7"/>
    <w:rsid w:val="008F6AC2"/>
    <w:rsid w:val="009237E8"/>
    <w:rsid w:val="00933CCB"/>
    <w:rsid w:val="00941BD2"/>
    <w:rsid w:val="009842BC"/>
    <w:rsid w:val="009B51A0"/>
    <w:rsid w:val="00A229F2"/>
    <w:rsid w:val="00A24207"/>
    <w:rsid w:val="00A33242"/>
    <w:rsid w:val="00A83F8A"/>
    <w:rsid w:val="00A920CA"/>
    <w:rsid w:val="00A9639F"/>
    <w:rsid w:val="00AA5596"/>
    <w:rsid w:val="00AD18A1"/>
    <w:rsid w:val="00AF5CCE"/>
    <w:rsid w:val="00B14E44"/>
    <w:rsid w:val="00B15E1D"/>
    <w:rsid w:val="00B32AD2"/>
    <w:rsid w:val="00B4708D"/>
    <w:rsid w:val="00B517BB"/>
    <w:rsid w:val="00B654CF"/>
    <w:rsid w:val="00B81AD6"/>
    <w:rsid w:val="00BA4210"/>
    <w:rsid w:val="00BB220D"/>
    <w:rsid w:val="00BB2306"/>
    <w:rsid w:val="00BC25EC"/>
    <w:rsid w:val="00BD6679"/>
    <w:rsid w:val="00BD6CDC"/>
    <w:rsid w:val="00BF1883"/>
    <w:rsid w:val="00C2090B"/>
    <w:rsid w:val="00C4047E"/>
    <w:rsid w:val="00C73C73"/>
    <w:rsid w:val="00C82DCD"/>
    <w:rsid w:val="00C91AC6"/>
    <w:rsid w:val="00C953F5"/>
    <w:rsid w:val="00CA1CF4"/>
    <w:rsid w:val="00CA6714"/>
    <w:rsid w:val="00CC0D4B"/>
    <w:rsid w:val="00CD555B"/>
    <w:rsid w:val="00CE3228"/>
    <w:rsid w:val="00CE3365"/>
    <w:rsid w:val="00D32D49"/>
    <w:rsid w:val="00D55C3C"/>
    <w:rsid w:val="00D66419"/>
    <w:rsid w:val="00D9157F"/>
    <w:rsid w:val="00D93B2F"/>
    <w:rsid w:val="00D96AE6"/>
    <w:rsid w:val="00DA642D"/>
    <w:rsid w:val="00DB742E"/>
    <w:rsid w:val="00DB7C3C"/>
    <w:rsid w:val="00DC1487"/>
    <w:rsid w:val="00DD096F"/>
    <w:rsid w:val="00DF2A24"/>
    <w:rsid w:val="00DF3900"/>
    <w:rsid w:val="00E13014"/>
    <w:rsid w:val="00E16CAE"/>
    <w:rsid w:val="00E17A57"/>
    <w:rsid w:val="00E277F7"/>
    <w:rsid w:val="00E46D83"/>
    <w:rsid w:val="00E569C1"/>
    <w:rsid w:val="00E67DD4"/>
    <w:rsid w:val="00E71863"/>
    <w:rsid w:val="00E81CA0"/>
    <w:rsid w:val="00E849F3"/>
    <w:rsid w:val="00E921E7"/>
    <w:rsid w:val="00EA3620"/>
    <w:rsid w:val="00EB585A"/>
    <w:rsid w:val="00F10932"/>
    <w:rsid w:val="00F12548"/>
    <w:rsid w:val="00F20C0F"/>
    <w:rsid w:val="00F23985"/>
    <w:rsid w:val="00F417DD"/>
    <w:rsid w:val="00F510C2"/>
    <w:rsid w:val="00F8148A"/>
    <w:rsid w:val="00F86A7F"/>
    <w:rsid w:val="00FB18D2"/>
    <w:rsid w:val="00FB323C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858"/>
    <w:pPr>
      <w:jc w:val="center"/>
    </w:pPr>
  </w:style>
  <w:style w:type="paragraph" w:styleId="a4">
    <w:name w:val="Closing"/>
    <w:basedOn w:val="a"/>
    <w:rsid w:val="00291858"/>
    <w:pPr>
      <w:jc w:val="right"/>
    </w:pPr>
  </w:style>
  <w:style w:type="table" w:styleId="a5">
    <w:name w:val="Table Grid"/>
    <w:basedOn w:val="a1"/>
    <w:rsid w:val="0029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21F5F"/>
    <w:rPr>
      <w:color w:val="0000FF"/>
      <w:u w:val="single"/>
    </w:rPr>
  </w:style>
  <w:style w:type="paragraph" w:styleId="a7">
    <w:name w:val="header"/>
    <w:basedOn w:val="a"/>
    <w:link w:val="a8"/>
    <w:rsid w:val="003C4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438A"/>
    <w:rPr>
      <w:kern w:val="2"/>
      <w:sz w:val="21"/>
      <w:szCs w:val="24"/>
    </w:rPr>
  </w:style>
  <w:style w:type="paragraph" w:styleId="a9">
    <w:name w:val="footer"/>
    <w:basedOn w:val="a"/>
    <w:link w:val="aa"/>
    <w:rsid w:val="003C4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438A"/>
    <w:rPr>
      <w:kern w:val="2"/>
      <w:sz w:val="21"/>
      <w:szCs w:val="24"/>
    </w:rPr>
  </w:style>
  <w:style w:type="paragraph" w:styleId="ab">
    <w:name w:val="Balloon Text"/>
    <w:basedOn w:val="a"/>
    <w:link w:val="ac"/>
    <w:rsid w:val="005950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950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858"/>
    <w:pPr>
      <w:jc w:val="center"/>
    </w:pPr>
  </w:style>
  <w:style w:type="paragraph" w:styleId="a4">
    <w:name w:val="Closing"/>
    <w:basedOn w:val="a"/>
    <w:rsid w:val="00291858"/>
    <w:pPr>
      <w:jc w:val="right"/>
    </w:pPr>
  </w:style>
  <w:style w:type="table" w:styleId="a5">
    <w:name w:val="Table Grid"/>
    <w:basedOn w:val="a1"/>
    <w:rsid w:val="0029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21F5F"/>
    <w:rPr>
      <w:color w:val="0000FF"/>
      <w:u w:val="single"/>
    </w:rPr>
  </w:style>
  <w:style w:type="paragraph" w:styleId="a7">
    <w:name w:val="header"/>
    <w:basedOn w:val="a"/>
    <w:link w:val="a8"/>
    <w:rsid w:val="003C4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438A"/>
    <w:rPr>
      <w:kern w:val="2"/>
      <w:sz w:val="21"/>
      <w:szCs w:val="24"/>
    </w:rPr>
  </w:style>
  <w:style w:type="paragraph" w:styleId="a9">
    <w:name w:val="footer"/>
    <w:basedOn w:val="a"/>
    <w:link w:val="aa"/>
    <w:rsid w:val="003C4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438A"/>
    <w:rPr>
      <w:kern w:val="2"/>
      <w:sz w:val="21"/>
      <w:szCs w:val="24"/>
    </w:rPr>
  </w:style>
  <w:style w:type="paragraph" w:styleId="ab">
    <w:name w:val="Balloon Text"/>
    <w:basedOn w:val="a"/>
    <w:link w:val="ac"/>
    <w:rsid w:val="005950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950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2F57D9B1.dotm</Template>
  <TotalTime>0</TotalTime>
  <Pages>1</Pages>
  <Words>216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21高教研理第</vt:lpstr>
      <vt:lpstr>21高教研理第</vt:lpstr>
    </vt:vector>
  </TitlesOfParts>
  <Company>Hewlett-Packard</Company>
  <LinksUpToDate>false</LinksUpToDate>
  <CharactersWithSpaces>357</CharactersWithSpaces>
  <SharedDoc>false</SharedDoc>
  <HLinks>
    <vt:vector size="6" baseType="variant">
      <vt:variant>
        <vt:i4>3407894</vt:i4>
      </vt:variant>
      <vt:variant>
        <vt:i4>0</vt:i4>
      </vt:variant>
      <vt:variant>
        <vt:i4>0</vt:i4>
      </vt:variant>
      <vt:variant>
        <vt:i4>5</vt:i4>
      </vt:variant>
      <vt:variant>
        <vt:lpwstr>mailto:rika-bukai@esnet.ed.jp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21高教研理第</dc:title>
  <dc:creator>上田</dc:creator>
  <cp:lastModifiedBy>網江 浩</cp:lastModifiedBy>
  <cp:revision>2</cp:revision>
  <cp:lastPrinted>2019-04-12T12:12:00Z</cp:lastPrinted>
  <dcterms:created xsi:type="dcterms:W3CDTF">2020-04-20T02:19:00Z</dcterms:created>
  <dcterms:modified xsi:type="dcterms:W3CDTF">2020-04-20T02:19:00Z</dcterms:modified>
</cp:coreProperties>
</file>